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37"/>
        <w:gridCol w:w="1275"/>
        <w:gridCol w:w="1304"/>
      </w:tblGrid>
      <w:tr w:rsidR="009969B2" w:rsidRPr="00C528E6" w:rsidTr="00620E4B">
        <w:trPr>
          <w:cantSplit/>
          <w:trHeight w:val="435"/>
        </w:trPr>
        <w:tc>
          <w:tcPr>
            <w:tcW w:w="5216" w:type="dxa"/>
            <w:vMerge w:val="restart"/>
          </w:tcPr>
          <w:p w:rsidR="009B6213" w:rsidRPr="00C528E6" w:rsidRDefault="00C528E6" w:rsidP="00C528E6">
            <w:pPr>
              <w:pStyle w:val="Ingress"/>
            </w:pPr>
            <w:bookmarkStart w:id="0" w:name="_GoBack"/>
            <w:bookmarkEnd w:id="0"/>
            <w:r w:rsidRPr="00C528E6">
              <w:rPr>
                <w:noProof/>
              </w:rPr>
              <w:drawing>
                <wp:inline distT="0" distB="0" distL="0" distR="0">
                  <wp:extent cx="2700000" cy="329053"/>
                  <wp:effectExtent l="0" t="0" r="5715" b="0"/>
                  <wp:docPr id="1" name="Bildobjekt 1" descr="Degerfor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329053"/>
                          </a:xfrm>
                          <a:prstGeom prst="rect">
                            <a:avLst/>
                          </a:prstGeom>
                        </pic:spPr>
                      </pic:pic>
                    </a:graphicData>
                  </a:graphic>
                </wp:inline>
              </w:drawing>
            </w:r>
          </w:p>
          <w:p w:rsidR="00C528E6" w:rsidRDefault="00C528E6" w:rsidP="00C528E6">
            <w:pPr>
              <w:spacing w:after="80"/>
            </w:pPr>
            <w:r>
              <w:t>Degerfors kommun</w:t>
            </w:r>
            <w:r>
              <w:br/>
              <w:t>Serviceförvaltningen</w:t>
            </w:r>
          </w:p>
          <w:p w:rsidR="00C528E6" w:rsidRDefault="00C528E6" w:rsidP="00C528E6">
            <w:r>
              <w:t>2022-01-07</w:t>
            </w:r>
          </w:p>
          <w:p w:rsidR="009969B2" w:rsidRPr="00C528E6" w:rsidRDefault="009969B2" w:rsidP="00A80BB2">
            <w:pPr>
              <w:pStyle w:val="Sidhuvud"/>
            </w:pPr>
          </w:p>
        </w:tc>
        <w:tc>
          <w:tcPr>
            <w:tcW w:w="3912" w:type="dxa"/>
            <w:gridSpan w:val="2"/>
            <w:vAlign w:val="bottom"/>
          </w:tcPr>
          <w:p w:rsidR="009969B2" w:rsidRPr="00C528E6" w:rsidRDefault="009969B2" w:rsidP="00A80BB2">
            <w:pPr>
              <w:pStyle w:val="Sidhuvud"/>
              <w:rPr>
                <w:b/>
                <w:bCs/>
              </w:rPr>
            </w:pPr>
          </w:p>
        </w:tc>
        <w:tc>
          <w:tcPr>
            <w:tcW w:w="1304" w:type="dxa"/>
            <w:vAlign w:val="bottom"/>
          </w:tcPr>
          <w:p w:rsidR="009969B2" w:rsidRPr="00C528E6" w:rsidRDefault="00C528E6" w:rsidP="009969B2">
            <w:pPr>
              <w:pStyle w:val="Sidhuvudledtext"/>
              <w:rPr>
                <w:rStyle w:val="Sidnummer"/>
              </w:rPr>
            </w:pPr>
            <w:r>
              <w:rPr>
                <w:rStyle w:val="Sidnummer"/>
              </w:rPr>
              <w:t>Sida</w:t>
            </w:r>
          </w:p>
          <w:p w:rsidR="009969B2" w:rsidRPr="00C528E6" w:rsidRDefault="00AE031D" w:rsidP="00A80BB2">
            <w:pPr>
              <w:pStyle w:val="Sidhuvud"/>
            </w:pPr>
            <w:r w:rsidRPr="00C528E6">
              <w:rPr>
                <w:rStyle w:val="Sidnummer"/>
              </w:rPr>
              <w:fldChar w:fldCharType="begin"/>
            </w:r>
            <w:r w:rsidR="009969B2" w:rsidRPr="00C528E6">
              <w:rPr>
                <w:rStyle w:val="Sidnummer"/>
              </w:rPr>
              <w:instrText xml:space="preserve"> PAGE </w:instrText>
            </w:r>
            <w:r w:rsidRPr="00C528E6">
              <w:rPr>
                <w:rStyle w:val="Sidnummer"/>
              </w:rPr>
              <w:fldChar w:fldCharType="separate"/>
            </w:r>
            <w:r w:rsidR="009969B2" w:rsidRPr="00C528E6">
              <w:rPr>
                <w:rStyle w:val="Sidnummer"/>
                <w:noProof/>
              </w:rPr>
              <w:t>1</w:t>
            </w:r>
            <w:r w:rsidRPr="00C528E6">
              <w:rPr>
                <w:rStyle w:val="Sidnummer"/>
              </w:rPr>
              <w:fldChar w:fldCharType="end"/>
            </w:r>
            <w:r w:rsidR="009969B2" w:rsidRPr="00C528E6">
              <w:rPr>
                <w:rStyle w:val="Sidnummer"/>
              </w:rPr>
              <w:t>(</w:t>
            </w:r>
            <w:r w:rsidRPr="00C528E6">
              <w:rPr>
                <w:rStyle w:val="Sidnummer"/>
              </w:rPr>
              <w:fldChar w:fldCharType="begin"/>
            </w:r>
            <w:r w:rsidR="009969B2" w:rsidRPr="00C528E6">
              <w:rPr>
                <w:rStyle w:val="Sidnummer"/>
              </w:rPr>
              <w:instrText xml:space="preserve"> NUMPAGES </w:instrText>
            </w:r>
            <w:r w:rsidRPr="00C528E6">
              <w:rPr>
                <w:rStyle w:val="Sidnummer"/>
              </w:rPr>
              <w:fldChar w:fldCharType="separate"/>
            </w:r>
            <w:r w:rsidR="00A2250F">
              <w:rPr>
                <w:rStyle w:val="Sidnummer"/>
                <w:noProof/>
              </w:rPr>
              <w:t>1</w:t>
            </w:r>
            <w:r w:rsidRPr="00C528E6">
              <w:rPr>
                <w:rStyle w:val="Sidnummer"/>
              </w:rPr>
              <w:fldChar w:fldCharType="end"/>
            </w:r>
            <w:r w:rsidR="009969B2" w:rsidRPr="00C528E6">
              <w:rPr>
                <w:rStyle w:val="Sidnummer"/>
              </w:rPr>
              <w:t>)</w:t>
            </w:r>
          </w:p>
        </w:tc>
      </w:tr>
      <w:tr w:rsidR="005138D5" w:rsidRPr="00C528E6" w:rsidTr="00C528E6">
        <w:trPr>
          <w:cantSplit/>
          <w:trHeight w:val="480"/>
        </w:trPr>
        <w:tc>
          <w:tcPr>
            <w:tcW w:w="5216" w:type="dxa"/>
            <w:vMerge/>
          </w:tcPr>
          <w:p w:rsidR="005138D5" w:rsidRPr="00C528E6" w:rsidRDefault="005138D5" w:rsidP="00A80BB2">
            <w:pPr>
              <w:pStyle w:val="Tabellinnehll"/>
            </w:pPr>
          </w:p>
        </w:tc>
        <w:tc>
          <w:tcPr>
            <w:tcW w:w="2637" w:type="dxa"/>
          </w:tcPr>
          <w:sdt>
            <w:sdtPr>
              <w:alias w:val="Datum ledtext"/>
              <w:tag w:val="Vårt datum ledtext"/>
              <w:id w:val="-458876617"/>
              <w:placeholder>
                <w:docPart w:val="545AAA605FA14F83AC3914BEB137E0E3"/>
              </w:placeholder>
              <w:dataBinding w:xpath="/FORMsoft[1]/LabelOurDate[1]" w:storeItemID="{0C51AE3A-97AB-4E59-8CBD-BD8F06016390}"/>
              <w:text/>
            </w:sdtPr>
            <w:sdtEndPr/>
            <w:sdtContent>
              <w:p w:rsidR="005138D5" w:rsidRPr="00C528E6" w:rsidRDefault="00C528E6" w:rsidP="00A80BB2">
                <w:pPr>
                  <w:pStyle w:val="Sidhuvudledtext"/>
                </w:pPr>
                <w:r>
                  <w:t>Datum</w:t>
                </w:r>
              </w:p>
            </w:sdtContent>
          </w:sdt>
          <w:p w:rsidR="005138D5" w:rsidRPr="00C528E6" w:rsidRDefault="00A2250F" w:rsidP="00F60EEF">
            <w:pPr>
              <w:pStyle w:val="Sidhuvud"/>
            </w:pPr>
            <w:sdt>
              <w:sdtPr>
                <w:alias w:val="Datum"/>
                <w:tag w:val="Vårt datum"/>
                <w:id w:val="1968157071"/>
                <w:placeholder>
                  <w:docPart w:val="37DE2C9DD30A4726ABB941C0CE927CE3"/>
                </w:placeholder>
                <w:dataBinding w:prefixMappings="" w:xpath="/FORMsoft[1]/OurDate[1]" w:storeItemID="{0C51AE3A-97AB-4E59-8CBD-BD8F06016390}"/>
                <w:date w:fullDate="2022-01-04T00:00:00Z">
                  <w:dateFormat w:val="yyyy-MM-dd"/>
                  <w:lid w:val="sv-SE"/>
                  <w:storeMappedDataAs w:val="dateTime"/>
                  <w:calendar w:val="gregorian"/>
                </w:date>
              </w:sdtPr>
              <w:sdtEndPr/>
              <w:sdtContent>
                <w:r w:rsidR="00C528E6">
                  <w:t>2022-01-04</w:t>
                </w:r>
              </w:sdtContent>
            </w:sdt>
          </w:p>
        </w:tc>
        <w:tc>
          <w:tcPr>
            <w:tcW w:w="2579" w:type="dxa"/>
            <w:gridSpan w:val="2"/>
          </w:tcPr>
          <w:sdt>
            <w:sdtPr>
              <w:alias w:val="Diarienummer ledtext"/>
              <w:tag w:val="Vår referens ledtext"/>
              <w:id w:val="315458099"/>
              <w:placeholder>
                <w:docPart w:val="30BDAF35D8CA4A5D84613C8FBC01A4C9"/>
              </w:placeholder>
              <w:showingPlcHdr/>
              <w:dataBinding w:xpath="/FORMsoft[1]/LabelOurReference[1]" w:storeItemID="{0C51AE3A-97AB-4E59-8CBD-BD8F06016390}"/>
              <w:text/>
            </w:sdtPr>
            <w:sdtEndPr/>
            <w:sdtContent>
              <w:p w:rsidR="00F60EEF" w:rsidRPr="00C528E6" w:rsidRDefault="001E0EDC" w:rsidP="00F60EEF">
                <w:pPr>
                  <w:pStyle w:val="Sidhuvudledtext"/>
                </w:pPr>
                <w:r w:rsidRPr="00C528E6">
                  <w:rPr>
                    <w:rStyle w:val="Platshllartext"/>
                  </w:rPr>
                  <w:t xml:space="preserve"> </w:t>
                </w:r>
              </w:p>
            </w:sdtContent>
          </w:sdt>
          <w:sdt>
            <w:sdtPr>
              <w:alias w:val="Diarienummer"/>
              <w:tag w:val="Vår referens"/>
              <w:id w:val="-1264759638"/>
              <w:placeholder>
                <w:docPart w:val="315639D6BB4344739359413FAED32E60"/>
              </w:placeholder>
              <w:dataBinding w:xpath="/FORMsoft[1]/OurReference[1]" w:storeItemID="{0C51AE3A-97AB-4E59-8CBD-BD8F06016390}"/>
              <w:text/>
            </w:sdtPr>
            <w:sdtEndPr/>
            <w:sdtContent>
              <w:p w:rsidR="005138D5" w:rsidRPr="00C528E6" w:rsidRDefault="00C528E6" w:rsidP="009C40F5">
                <w:pPr>
                  <w:pStyle w:val="Sidhuvud"/>
                </w:pPr>
                <w:r>
                  <w:t>SRN: 00159-2021</w:t>
                </w:r>
              </w:p>
            </w:sdtContent>
          </w:sdt>
        </w:tc>
      </w:tr>
      <w:tr w:rsidR="005138D5" w:rsidRPr="00C528E6" w:rsidTr="00C528E6">
        <w:trPr>
          <w:cantSplit/>
          <w:trHeight w:val="482"/>
        </w:trPr>
        <w:tc>
          <w:tcPr>
            <w:tcW w:w="5216" w:type="dxa"/>
            <w:vMerge/>
            <w:vAlign w:val="bottom"/>
          </w:tcPr>
          <w:p w:rsidR="005138D5" w:rsidRPr="00C528E6" w:rsidRDefault="005138D5" w:rsidP="00A80BB2">
            <w:pPr>
              <w:pStyle w:val="Sidhuvud"/>
              <w:rPr>
                <w:b/>
                <w:bCs/>
              </w:rPr>
            </w:pPr>
          </w:p>
        </w:tc>
        <w:tc>
          <w:tcPr>
            <w:tcW w:w="2637" w:type="dxa"/>
          </w:tcPr>
          <w:p w:rsidR="005138D5" w:rsidRPr="00C528E6" w:rsidRDefault="005138D5" w:rsidP="00A80BB2">
            <w:pPr>
              <w:pStyle w:val="Sidhuvudledtext"/>
            </w:pPr>
          </w:p>
          <w:p w:rsidR="005138D5" w:rsidRPr="00C528E6" w:rsidRDefault="005138D5" w:rsidP="00A80BB2">
            <w:pPr>
              <w:pStyle w:val="Sidhuvud"/>
            </w:pPr>
          </w:p>
        </w:tc>
        <w:tc>
          <w:tcPr>
            <w:tcW w:w="2579" w:type="dxa"/>
            <w:gridSpan w:val="2"/>
          </w:tcPr>
          <w:p w:rsidR="005138D5" w:rsidRPr="00C528E6" w:rsidRDefault="005138D5" w:rsidP="00A80BB2">
            <w:pPr>
              <w:pStyle w:val="Sidhuvudledtext"/>
            </w:pPr>
          </w:p>
          <w:p w:rsidR="005138D5" w:rsidRPr="00C528E6" w:rsidRDefault="005138D5" w:rsidP="00A80BB2">
            <w:pPr>
              <w:pStyle w:val="Sidhuvud"/>
            </w:pPr>
          </w:p>
        </w:tc>
      </w:tr>
      <w:tr w:rsidR="005138D5" w:rsidRPr="00C528E6" w:rsidTr="00F02CC3">
        <w:trPr>
          <w:cantSplit/>
          <w:trHeight w:hRule="exact" w:val="240"/>
        </w:trPr>
        <w:tc>
          <w:tcPr>
            <w:tcW w:w="10432" w:type="dxa"/>
            <w:gridSpan w:val="4"/>
          </w:tcPr>
          <w:p w:rsidR="005138D5" w:rsidRPr="00C528E6" w:rsidRDefault="005138D5" w:rsidP="00A80BB2">
            <w:pPr>
              <w:pStyle w:val="Sidhuvud"/>
            </w:pPr>
          </w:p>
        </w:tc>
      </w:tr>
      <w:tr w:rsidR="005138D5" w:rsidRPr="00C528E6" w:rsidTr="00F02CC3">
        <w:trPr>
          <w:cantSplit/>
          <w:trHeight w:hRule="exact" w:val="1200"/>
        </w:trPr>
        <w:tc>
          <w:tcPr>
            <w:tcW w:w="5216" w:type="dxa"/>
          </w:tcPr>
          <w:p w:rsidR="005138D5" w:rsidRPr="00C528E6" w:rsidRDefault="005138D5" w:rsidP="00755DC4">
            <w:pPr>
              <w:pStyle w:val="Sidhuvudledtext"/>
            </w:pPr>
          </w:p>
          <w:p w:rsidR="00755DC4" w:rsidRPr="00C528E6" w:rsidRDefault="00755DC4" w:rsidP="00A80BB2">
            <w:pPr>
              <w:pStyle w:val="Sidhuvud"/>
            </w:pPr>
          </w:p>
        </w:tc>
        <w:tc>
          <w:tcPr>
            <w:tcW w:w="5216" w:type="dxa"/>
            <w:gridSpan w:val="3"/>
          </w:tcPr>
          <w:p w:rsidR="005138D5" w:rsidRPr="00C528E6" w:rsidRDefault="005138D5" w:rsidP="00A80BB2">
            <w:pPr>
              <w:pStyle w:val="Sidhuvud"/>
            </w:pPr>
          </w:p>
        </w:tc>
      </w:tr>
      <w:tr w:rsidR="005138D5" w:rsidRPr="00C528E6" w:rsidTr="00F02CC3">
        <w:trPr>
          <w:cantSplit/>
          <w:trHeight w:hRule="exact" w:val="240"/>
        </w:trPr>
        <w:tc>
          <w:tcPr>
            <w:tcW w:w="10432" w:type="dxa"/>
            <w:gridSpan w:val="4"/>
          </w:tcPr>
          <w:p w:rsidR="005138D5" w:rsidRPr="00C528E6" w:rsidRDefault="005138D5" w:rsidP="00A80BB2">
            <w:pPr>
              <w:pStyle w:val="Sidhuvud"/>
            </w:pPr>
          </w:p>
        </w:tc>
      </w:tr>
    </w:tbl>
    <w:sdt>
      <w:sdtPr>
        <w:rPr>
          <w:lang w:eastAsia="en-US"/>
        </w:rPr>
        <w:alias w:val="Titel"/>
        <w:tag w:val="Start"/>
        <w:id w:val="578957759"/>
        <w:placeholder>
          <w:docPart w:val="C8EC7CC609CE4D57B93F2BE2513AD8FA"/>
        </w:placeholder>
        <w:dataBinding w:prefixMappings="xmlns:ns0='http://purl.org/dc/elements/1.1/' xmlns:ns1='http://schemas.openxmlformats.org/package/2006/metadata/core-properties' " w:xpath="/ns1:coreProperties[1]/ns0:title[1]" w:storeItemID="{6C3C8BC8-F283-45AE-878A-BAB7291924A1}"/>
        <w:text/>
      </w:sdtPr>
      <w:sdtEndPr/>
      <w:sdtContent>
        <w:p w:rsidR="00F10101" w:rsidRPr="00C528E6" w:rsidRDefault="00C528E6" w:rsidP="00C528E6">
          <w:pPr>
            <w:pStyle w:val="Rubrik2"/>
            <w:rPr>
              <w:rFonts w:eastAsiaTheme="minorEastAsia"/>
            </w:rPr>
          </w:pPr>
          <w:r w:rsidRPr="00C528E6">
            <w:rPr>
              <w:lang w:eastAsia="en-US"/>
            </w:rPr>
            <w:t>Remiss: Avfallsplan och renhållningsföreskrifter – samråd</w:t>
          </w:r>
        </w:p>
      </w:sdtContent>
    </w:sdt>
    <w:p w:rsidR="00C528E6" w:rsidRDefault="00C528E6" w:rsidP="00C528E6">
      <w:pPr>
        <w:spacing w:before="360"/>
      </w:pPr>
      <w:r>
        <w:t>Inbjudan till att lämna synpunkter på förslag till avfallsplan och renhållningsföreskrifter för Degerfors kommun.</w:t>
      </w:r>
      <w:r w:rsidRPr="00D72D8F">
        <w:t xml:space="preserve"> </w:t>
      </w:r>
    </w:p>
    <w:p w:rsidR="00C528E6" w:rsidRDefault="00C528E6" w:rsidP="00C528E6">
      <w:pPr>
        <w:spacing w:before="120"/>
      </w:pPr>
      <w:r w:rsidRPr="00D72D8F">
        <w:t>Förslag till avfallsplan och renhållning</w:t>
      </w:r>
      <w:r>
        <w:t>sföreskrifter finns tillgängligt</w:t>
      </w:r>
      <w:r w:rsidRPr="00D72D8F">
        <w:t xml:space="preserve"> för samråd 7 januari – 14 februari 2022</w:t>
      </w:r>
      <w:r>
        <w:t>.</w:t>
      </w:r>
    </w:p>
    <w:p w:rsidR="00C528E6" w:rsidRDefault="00C528E6" w:rsidP="00C528E6">
      <w:pPr>
        <w:spacing w:before="120"/>
      </w:pPr>
      <w:r>
        <w:t>Serviceförvaltningen har under år 2021 reviderat kommunens gällande avfallsplan och renhållningsföreskrifter. Mest centralt i förslaget är mål- och handlingsprogram för den kommunala renhållningen. Föreslagna åtgärder syftar till att minska det kommunala avfallets mängd och farlighet, öka återbruk och materialåtervinning samt förbättra kommunens kontroll över den kommunala slamtömningen. Förslag till renhållningsföreskrifter tydliggör kommunens regelverk för hur avfall ska källsorteras och samlas in samt förfarande vid anmälan och ansökningsärenden.</w:t>
      </w:r>
    </w:p>
    <w:p w:rsidR="00C528E6" w:rsidRDefault="00C528E6" w:rsidP="00C528E6">
      <w:pPr>
        <w:spacing w:before="120"/>
      </w:pPr>
      <w:r>
        <w:t xml:space="preserve">Avfallsplanen och tillhörande renhållningsföreskrifter är utställda för samråd i fem veckor på kommunens digitala anslagstavla, där allmänheten kan läsa handlingarna och inkomma med synpunkter. Även fastighetsägare och berörda myndigheter har möjlighet att komma med synpunkter. </w:t>
      </w:r>
    </w:p>
    <w:p w:rsidR="00C528E6" w:rsidRDefault="00C528E6" w:rsidP="00C528E6">
      <w:pPr>
        <w:spacing w:before="120"/>
      </w:pPr>
      <w:r>
        <w:t>Handlingarna finns även tillgängliga på biblioteket och nämndhuset i Degerfors samt på kommunens hemsi</w:t>
      </w:r>
      <w:r w:rsidRPr="00457A94">
        <w:t xml:space="preserve">da </w:t>
      </w:r>
      <w:hyperlink r:id="rId9" w:history="1">
        <w:r w:rsidRPr="00457A94">
          <w:rPr>
            <w:rStyle w:val="Hyperlnk"/>
          </w:rPr>
          <w:t>www.degerfors.se/avfallsplan</w:t>
        </w:r>
      </w:hyperlink>
      <w:r>
        <w:rPr>
          <w:highlight w:val="yellow"/>
        </w:rPr>
        <w:t xml:space="preserve"> </w:t>
      </w:r>
    </w:p>
    <w:p w:rsidR="00C528E6" w:rsidRDefault="00C528E6" w:rsidP="00C528E6">
      <w:pPr>
        <w:rPr>
          <w:b/>
          <w:bCs/>
        </w:rPr>
      </w:pPr>
    </w:p>
    <w:p w:rsidR="00C528E6" w:rsidRPr="00A076D9" w:rsidRDefault="00C528E6" w:rsidP="00C528E6">
      <w:pPr>
        <w:pStyle w:val="Rubrik3"/>
      </w:pPr>
      <w:r w:rsidRPr="00A076D9">
        <w:t>Remissinstanser</w:t>
      </w:r>
    </w:p>
    <w:p w:rsidR="00C528E6" w:rsidRPr="00D7449A" w:rsidRDefault="00C528E6" w:rsidP="00C528E6">
      <w:pPr>
        <w:spacing w:line="240" w:lineRule="exact"/>
        <w:rPr>
          <w:rFonts w:cstheme="minorHAnsi"/>
        </w:rPr>
      </w:pPr>
      <w:r w:rsidRPr="00D7449A">
        <w:rPr>
          <w:rFonts w:cstheme="minorHAnsi"/>
        </w:rPr>
        <w:t>Kristinehamns kommun</w:t>
      </w:r>
      <w:r>
        <w:rPr>
          <w:rFonts w:cstheme="minorHAnsi"/>
        </w:rPr>
        <w:t xml:space="preserve"> – kommun@kristinehamn.se</w:t>
      </w:r>
    </w:p>
    <w:p w:rsidR="00C528E6" w:rsidRPr="00D7449A" w:rsidRDefault="00C528E6" w:rsidP="00C528E6">
      <w:pPr>
        <w:spacing w:line="240" w:lineRule="exact"/>
        <w:rPr>
          <w:rFonts w:cstheme="minorHAnsi"/>
        </w:rPr>
      </w:pPr>
      <w:r w:rsidRPr="00D7449A">
        <w:rPr>
          <w:rFonts w:cstheme="minorHAnsi"/>
        </w:rPr>
        <w:br/>
        <w:t>Karlskoga kommun</w:t>
      </w:r>
      <w:r>
        <w:rPr>
          <w:rFonts w:cstheme="minorHAnsi"/>
        </w:rPr>
        <w:t xml:space="preserve"> - info@karlskoga.se</w:t>
      </w:r>
    </w:p>
    <w:p w:rsidR="00C528E6" w:rsidRPr="00D7449A" w:rsidRDefault="00C528E6" w:rsidP="00C528E6">
      <w:pPr>
        <w:spacing w:line="240" w:lineRule="exact"/>
        <w:rPr>
          <w:rFonts w:cstheme="minorHAnsi"/>
        </w:rPr>
      </w:pPr>
      <w:r w:rsidRPr="00D7449A">
        <w:rPr>
          <w:rFonts w:cstheme="minorHAnsi"/>
        </w:rPr>
        <w:br/>
        <w:t>Storfors kommun</w:t>
      </w:r>
      <w:r>
        <w:rPr>
          <w:rFonts w:cstheme="minorHAnsi"/>
        </w:rPr>
        <w:t xml:space="preserve"> - storfors.kommun@storfors.se</w:t>
      </w:r>
    </w:p>
    <w:p w:rsidR="00C528E6" w:rsidRPr="00D7449A" w:rsidRDefault="00C528E6" w:rsidP="00C528E6">
      <w:pPr>
        <w:spacing w:line="240" w:lineRule="exact"/>
        <w:rPr>
          <w:rFonts w:cstheme="minorHAnsi"/>
        </w:rPr>
      </w:pPr>
      <w:r w:rsidRPr="00D7449A">
        <w:rPr>
          <w:rFonts w:cstheme="minorHAnsi"/>
        </w:rPr>
        <w:br/>
        <w:t>Filipstads kommun</w:t>
      </w:r>
      <w:r>
        <w:rPr>
          <w:rFonts w:cstheme="minorHAnsi"/>
        </w:rPr>
        <w:t xml:space="preserve"> - kommun@filipstad.se</w:t>
      </w:r>
    </w:p>
    <w:p w:rsidR="00C528E6" w:rsidRDefault="00C528E6" w:rsidP="00C528E6">
      <w:pPr>
        <w:spacing w:line="240" w:lineRule="exact"/>
        <w:rPr>
          <w:rFonts w:cstheme="minorHAnsi"/>
        </w:rPr>
      </w:pPr>
      <w:r w:rsidRPr="00D7449A">
        <w:rPr>
          <w:rFonts w:cstheme="minorHAnsi"/>
        </w:rPr>
        <w:br/>
        <w:t>Gullspångs kommun</w:t>
      </w:r>
      <w:r>
        <w:rPr>
          <w:rFonts w:cstheme="minorHAnsi"/>
        </w:rPr>
        <w:t xml:space="preserve"> -</w:t>
      </w:r>
      <w:r w:rsidRPr="00CD55EC">
        <w:rPr>
          <w:rFonts w:cstheme="minorHAnsi"/>
        </w:rPr>
        <w:t xml:space="preserve"> </w:t>
      </w:r>
      <w:hyperlink r:id="rId10" w:history="1">
        <w:r w:rsidRPr="00CD55EC">
          <w:rPr>
            <w:rStyle w:val="Hyperlnk"/>
            <w:rFonts w:cstheme="minorHAnsi"/>
            <w:color w:val="auto"/>
          </w:rPr>
          <w:t>info@gullspang.se</w:t>
        </w:r>
      </w:hyperlink>
    </w:p>
    <w:p w:rsidR="00C528E6" w:rsidRDefault="00C528E6" w:rsidP="00C528E6">
      <w:pPr>
        <w:spacing w:line="240" w:lineRule="exact"/>
        <w:rPr>
          <w:rFonts w:cstheme="minorHAnsi"/>
        </w:rPr>
      </w:pPr>
    </w:p>
    <w:p w:rsidR="00C528E6" w:rsidRPr="000D512D" w:rsidRDefault="00C528E6" w:rsidP="00C528E6">
      <w:pPr>
        <w:spacing w:line="240" w:lineRule="exact"/>
        <w:rPr>
          <w:rFonts w:cstheme="minorHAnsi"/>
        </w:rPr>
      </w:pPr>
      <w:r w:rsidRPr="000D512D">
        <w:rPr>
          <w:rFonts w:cstheme="minorHAnsi"/>
        </w:rPr>
        <w:t>Laxå Kommun – kommun@laxa.se</w:t>
      </w:r>
    </w:p>
    <w:p w:rsidR="00C528E6" w:rsidRPr="00D318E4" w:rsidRDefault="00C528E6" w:rsidP="00C528E6">
      <w:pPr>
        <w:spacing w:line="240" w:lineRule="exact"/>
        <w:rPr>
          <w:rFonts w:cstheme="minorHAnsi"/>
          <w:highlight w:val="yellow"/>
        </w:rPr>
      </w:pPr>
    </w:p>
    <w:p w:rsidR="00C528E6" w:rsidRPr="00D7449A" w:rsidRDefault="00C528E6" w:rsidP="00C528E6">
      <w:pPr>
        <w:spacing w:line="240" w:lineRule="exact"/>
        <w:rPr>
          <w:rFonts w:cstheme="minorHAnsi"/>
        </w:rPr>
      </w:pPr>
      <w:r w:rsidRPr="000D512D">
        <w:rPr>
          <w:rFonts w:cstheme="minorHAnsi"/>
        </w:rPr>
        <w:lastRenderedPageBreak/>
        <w:t>Regionen Örebro - regionen@regionorebrolan.se</w:t>
      </w:r>
    </w:p>
    <w:p w:rsidR="00C528E6" w:rsidRPr="00D7449A" w:rsidRDefault="00C528E6" w:rsidP="00C528E6">
      <w:pPr>
        <w:spacing w:line="240" w:lineRule="exact"/>
        <w:rPr>
          <w:rFonts w:cstheme="minorHAnsi"/>
        </w:rPr>
      </w:pPr>
      <w:r w:rsidRPr="00D7449A">
        <w:rPr>
          <w:rFonts w:cstheme="minorHAnsi"/>
        </w:rPr>
        <w:br/>
        <w:t>Länsstyrelsen i Örebro län</w:t>
      </w:r>
      <w:r>
        <w:rPr>
          <w:rFonts w:cstheme="minorHAnsi"/>
        </w:rPr>
        <w:t xml:space="preserve"> </w:t>
      </w:r>
      <w:r w:rsidRPr="00D7449A">
        <w:rPr>
          <w:rFonts w:cstheme="minorHAnsi"/>
        </w:rPr>
        <w:t xml:space="preserve">- </w:t>
      </w:r>
      <w:r w:rsidRPr="00B620CC">
        <w:rPr>
          <w:rFonts w:cstheme="minorHAnsi"/>
        </w:rPr>
        <w:t>orebro@lansstyrelsen.se</w:t>
      </w:r>
    </w:p>
    <w:p w:rsidR="00C528E6" w:rsidRPr="00D7449A" w:rsidRDefault="00C528E6" w:rsidP="00C528E6">
      <w:pPr>
        <w:spacing w:line="240" w:lineRule="exact"/>
        <w:rPr>
          <w:rFonts w:cstheme="minorHAnsi"/>
        </w:rPr>
      </w:pPr>
    </w:p>
    <w:p w:rsidR="00C528E6" w:rsidRPr="00D7449A" w:rsidRDefault="00C528E6" w:rsidP="00C528E6">
      <w:pPr>
        <w:spacing w:line="240" w:lineRule="exact"/>
        <w:rPr>
          <w:rFonts w:cstheme="minorHAnsi"/>
        </w:rPr>
      </w:pPr>
      <w:r w:rsidRPr="00D7449A">
        <w:rPr>
          <w:rFonts w:cstheme="minorHAnsi"/>
        </w:rPr>
        <w:t>Hyresgästföreningen Örebro län</w:t>
      </w:r>
      <w:r>
        <w:rPr>
          <w:rFonts w:cstheme="minorHAnsi"/>
        </w:rPr>
        <w:t xml:space="preserve"> </w:t>
      </w:r>
      <w:r w:rsidRPr="00D7449A">
        <w:rPr>
          <w:rFonts w:cstheme="minorHAnsi"/>
        </w:rPr>
        <w:t xml:space="preserve">- </w:t>
      </w:r>
      <w:r w:rsidRPr="00B620CC">
        <w:rPr>
          <w:rFonts w:cstheme="minorHAnsi"/>
        </w:rPr>
        <w:t>info.mitt@hyresgastforeningen.se</w:t>
      </w:r>
    </w:p>
    <w:p w:rsidR="00C528E6" w:rsidRPr="00D7449A" w:rsidRDefault="00C528E6" w:rsidP="00C528E6">
      <w:pPr>
        <w:spacing w:line="240" w:lineRule="exact"/>
        <w:rPr>
          <w:rFonts w:cstheme="minorHAnsi"/>
        </w:rPr>
      </w:pPr>
    </w:p>
    <w:p w:rsidR="00C528E6" w:rsidRPr="00D7449A" w:rsidRDefault="00C528E6" w:rsidP="00C528E6">
      <w:pPr>
        <w:spacing w:line="240" w:lineRule="exact"/>
        <w:rPr>
          <w:rFonts w:cstheme="minorHAnsi"/>
        </w:rPr>
      </w:pPr>
      <w:r w:rsidRPr="00D7449A">
        <w:rPr>
          <w:rFonts w:cstheme="minorHAnsi"/>
        </w:rPr>
        <w:t>Degerforsbyggen</w:t>
      </w:r>
      <w:r>
        <w:rPr>
          <w:rFonts w:cstheme="minorHAnsi"/>
        </w:rPr>
        <w:t xml:space="preserve"> </w:t>
      </w:r>
      <w:r w:rsidRPr="00D7449A">
        <w:rPr>
          <w:rFonts w:cstheme="minorHAnsi"/>
        </w:rPr>
        <w:t xml:space="preserve">- </w:t>
      </w:r>
      <w:r w:rsidRPr="00B620CC">
        <w:rPr>
          <w:rFonts w:cstheme="minorHAnsi"/>
        </w:rPr>
        <w:t>info@degerforsbyggen.se</w:t>
      </w:r>
    </w:p>
    <w:p w:rsidR="00C528E6" w:rsidRPr="00D7449A" w:rsidRDefault="00C528E6" w:rsidP="00C528E6">
      <w:pPr>
        <w:spacing w:line="240" w:lineRule="exact"/>
        <w:rPr>
          <w:rFonts w:cstheme="minorHAnsi"/>
        </w:rPr>
      </w:pPr>
    </w:p>
    <w:p w:rsidR="00C528E6" w:rsidRPr="00D7449A" w:rsidRDefault="00C528E6" w:rsidP="00C528E6">
      <w:pPr>
        <w:spacing w:line="240" w:lineRule="auto"/>
        <w:rPr>
          <w:rFonts w:cstheme="minorHAnsi"/>
        </w:rPr>
      </w:pPr>
      <w:r w:rsidRPr="00D7449A">
        <w:rPr>
          <w:rFonts w:cstheme="minorHAnsi"/>
        </w:rPr>
        <w:t>Podium fastigheter</w:t>
      </w:r>
      <w:r>
        <w:rPr>
          <w:rFonts w:cstheme="minorHAnsi"/>
        </w:rPr>
        <w:t xml:space="preserve"> </w:t>
      </w:r>
      <w:r w:rsidRPr="00D7449A">
        <w:rPr>
          <w:rFonts w:cstheme="minorHAnsi"/>
        </w:rPr>
        <w:t xml:space="preserve">- </w:t>
      </w:r>
      <w:r w:rsidRPr="00B620CC">
        <w:rPr>
          <w:rFonts w:cstheme="minorHAnsi"/>
        </w:rPr>
        <w:t>info@podiumfastigheter.se</w:t>
      </w:r>
    </w:p>
    <w:p w:rsidR="00C528E6" w:rsidRPr="00D7449A" w:rsidRDefault="00C528E6" w:rsidP="00C528E6">
      <w:pPr>
        <w:spacing w:line="240" w:lineRule="auto"/>
        <w:rPr>
          <w:rFonts w:cstheme="minorHAnsi"/>
        </w:rPr>
      </w:pPr>
    </w:p>
    <w:p w:rsidR="00C528E6" w:rsidRPr="00D7449A" w:rsidRDefault="00C528E6" w:rsidP="00C528E6">
      <w:pPr>
        <w:spacing w:line="240" w:lineRule="auto"/>
        <w:rPr>
          <w:rFonts w:cstheme="minorHAnsi"/>
        </w:rPr>
      </w:pPr>
      <w:r w:rsidRPr="00D7449A">
        <w:rPr>
          <w:rFonts w:cstheme="minorHAnsi"/>
        </w:rPr>
        <w:t>Bruksbo Degerfors</w:t>
      </w:r>
      <w:r>
        <w:rPr>
          <w:rFonts w:cstheme="minorHAnsi"/>
        </w:rPr>
        <w:t xml:space="preserve"> </w:t>
      </w:r>
      <w:r w:rsidRPr="00D7449A">
        <w:rPr>
          <w:rFonts w:cstheme="minorHAnsi"/>
        </w:rPr>
        <w:t xml:space="preserve">- </w:t>
      </w:r>
      <w:r w:rsidRPr="00B620CC">
        <w:rPr>
          <w:rFonts w:cstheme="minorHAnsi"/>
        </w:rPr>
        <w:t>linda.bruksbo@telia.com</w:t>
      </w:r>
    </w:p>
    <w:p w:rsidR="00C528E6" w:rsidRPr="00D7449A" w:rsidRDefault="00C528E6" w:rsidP="00C528E6">
      <w:pPr>
        <w:spacing w:line="240" w:lineRule="auto"/>
        <w:rPr>
          <w:rFonts w:cstheme="minorHAnsi"/>
        </w:rPr>
      </w:pPr>
    </w:p>
    <w:p w:rsidR="00C528E6" w:rsidRPr="00D7449A" w:rsidRDefault="00C528E6" w:rsidP="00C528E6">
      <w:pPr>
        <w:spacing w:line="240" w:lineRule="auto"/>
        <w:rPr>
          <w:rFonts w:cstheme="minorHAnsi"/>
        </w:rPr>
      </w:pPr>
      <w:r w:rsidRPr="00D7449A">
        <w:rPr>
          <w:rFonts w:cstheme="minorHAnsi"/>
        </w:rPr>
        <w:t>PJ Fastigheter</w:t>
      </w:r>
      <w:r>
        <w:rPr>
          <w:rFonts w:cstheme="minorHAnsi"/>
        </w:rPr>
        <w:t xml:space="preserve"> </w:t>
      </w:r>
      <w:r w:rsidRPr="00D7449A">
        <w:rPr>
          <w:rFonts w:cstheme="minorHAnsi"/>
        </w:rPr>
        <w:t xml:space="preserve">- </w:t>
      </w:r>
      <w:r w:rsidRPr="00B620CC">
        <w:rPr>
          <w:rFonts w:cstheme="minorHAnsi"/>
        </w:rPr>
        <w:t>info@pjfastigheter.se</w:t>
      </w:r>
    </w:p>
    <w:p w:rsidR="00C528E6" w:rsidRPr="00D7449A" w:rsidRDefault="00C528E6" w:rsidP="00C528E6">
      <w:pPr>
        <w:spacing w:line="240" w:lineRule="auto"/>
        <w:rPr>
          <w:rFonts w:cstheme="minorHAnsi"/>
        </w:rPr>
      </w:pPr>
    </w:p>
    <w:p w:rsidR="00C528E6" w:rsidRDefault="00C528E6" w:rsidP="00C528E6">
      <w:pPr>
        <w:spacing w:line="240" w:lineRule="auto"/>
        <w:rPr>
          <w:rFonts w:cstheme="minorHAnsi"/>
        </w:rPr>
      </w:pPr>
      <w:r w:rsidRPr="00D7449A">
        <w:rPr>
          <w:rFonts w:cstheme="minorHAnsi"/>
        </w:rPr>
        <w:t>Senäte i Degerfors</w:t>
      </w:r>
      <w:r>
        <w:rPr>
          <w:rFonts w:cstheme="minorHAnsi"/>
        </w:rPr>
        <w:t xml:space="preserve"> </w:t>
      </w:r>
      <w:r w:rsidRPr="00D7449A">
        <w:rPr>
          <w:rFonts w:cstheme="minorHAnsi"/>
        </w:rPr>
        <w:t xml:space="preserve">- </w:t>
      </w:r>
      <w:hyperlink r:id="rId11" w:history="1">
        <w:r w:rsidRPr="00773B4D">
          <w:rPr>
            <w:rStyle w:val="Hyperlnk"/>
            <w:rFonts w:cstheme="minorHAnsi"/>
          </w:rPr>
          <w:t>degerfors@senate.se</w:t>
        </w:r>
      </w:hyperlink>
    </w:p>
    <w:p w:rsidR="00C528E6" w:rsidRPr="00C528E6" w:rsidRDefault="00C528E6" w:rsidP="00C528E6">
      <w:pPr>
        <w:pStyle w:val="Brdtext"/>
      </w:pPr>
    </w:p>
    <w:p w:rsidR="00C528E6" w:rsidRPr="00C528E6" w:rsidRDefault="00C528E6" w:rsidP="00C528E6">
      <w:r w:rsidRPr="00C528E6">
        <w:t>Remissvar ska ha kommit in till Degerfors kommun senast den 14 februari 2022. Svar bör lämnas per e-post till adress kommun@degerfors.se. Ange diarienummer SRN 00159-2021 och remissinstansens namn i ämnesraden på e-postmeddelandet.</w:t>
      </w:r>
    </w:p>
    <w:p w:rsidR="00C528E6" w:rsidRDefault="00C528E6" w:rsidP="00C528E6">
      <w:pPr>
        <w:spacing w:before="240"/>
      </w:pPr>
      <w:r>
        <w:t>Remissvaren kan komma att publiceras.</w:t>
      </w:r>
    </w:p>
    <w:p w:rsidR="00C528E6" w:rsidRDefault="00C528E6" w:rsidP="00C528E6">
      <w:pPr>
        <w:spacing w:before="240" w:after="40"/>
      </w:pPr>
      <w:r>
        <w:t>I remissen ligger att Degerfors kommun vill ha synpunkter på förslag till avfallsplan och renhållningsföreskrifter för Degerfors kommun.</w:t>
      </w:r>
    </w:p>
    <w:p w:rsidR="00C528E6" w:rsidRDefault="00C528E6" w:rsidP="00C528E6">
      <w:pPr>
        <w:spacing w:after="40"/>
      </w:pPr>
    </w:p>
    <w:p w:rsidR="00C528E6" w:rsidRDefault="00C528E6" w:rsidP="00C528E6">
      <w:pPr>
        <w:spacing w:after="40"/>
      </w:pPr>
    </w:p>
    <w:p w:rsidR="00C528E6" w:rsidRDefault="00C528E6" w:rsidP="00C528E6">
      <w:pPr>
        <w:spacing w:after="40"/>
      </w:pPr>
    </w:p>
    <w:p w:rsidR="00C528E6" w:rsidRDefault="00C528E6" w:rsidP="00C528E6"/>
    <w:p w:rsidR="00C528E6" w:rsidRDefault="00C528E6" w:rsidP="00C528E6"/>
    <w:p w:rsidR="00C528E6" w:rsidRDefault="00C528E6" w:rsidP="00C528E6">
      <w:pPr>
        <w:spacing w:after="40"/>
      </w:pPr>
    </w:p>
    <w:p w:rsidR="00C528E6" w:rsidRDefault="00C528E6" w:rsidP="00C528E6">
      <w:pPr>
        <w:spacing w:after="40" w:line="240" w:lineRule="exact"/>
      </w:pPr>
    </w:p>
    <w:p w:rsidR="00D35220" w:rsidRPr="00C528E6" w:rsidRDefault="00D35220" w:rsidP="006A489D">
      <w:pPr>
        <w:pStyle w:val="Brdtext"/>
      </w:pPr>
    </w:p>
    <w:tbl>
      <w:tblPr>
        <w:tblW w:w="0" w:type="auto"/>
        <w:tblLayout w:type="fixed"/>
        <w:tblCellMar>
          <w:top w:w="600" w:type="dxa"/>
          <w:left w:w="0" w:type="dxa"/>
          <w:right w:w="0" w:type="dxa"/>
        </w:tblCellMar>
        <w:tblLook w:val="04A0" w:firstRow="1" w:lastRow="0" w:firstColumn="1" w:lastColumn="0" w:noHBand="0" w:noVBand="1"/>
        <w:tblCaption w:val="Underskrift"/>
      </w:tblPr>
      <w:tblGrid>
        <w:gridCol w:w="3783"/>
        <w:gridCol w:w="3784"/>
      </w:tblGrid>
      <w:tr w:rsidR="006A489D" w:rsidRPr="00C528E6" w:rsidTr="005C2A60">
        <w:trPr>
          <w:cantSplit/>
          <w:trHeight w:val="400"/>
        </w:trPr>
        <w:tc>
          <w:tcPr>
            <w:tcW w:w="3783" w:type="dxa"/>
          </w:tcPr>
          <w:p w:rsidR="00C528E6" w:rsidRDefault="00C528E6" w:rsidP="00C528E6">
            <w:pPr>
              <w:spacing w:after="40"/>
            </w:pPr>
            <w:r>
              <w:t>Undertecknande</w:t>
            </w:r>
          </w:p>
          <w:p w:rsidR="00C528E6" w:rsidRDefault="00C528E6" w:rsidP="00C528E6">
            <w:pPr>
              <w:spacing w:after="40"/>
            </w:pPr>
            <w:r>
              <w:t>Ulf Ring</w:t>
            </w:r>
          </w:p>
          <w:p w:rsidR="00C528E6" w:rsidRDefault="00C528E6" w:rsidP="00C528E6">
            <w:pPr>
              <w:spacing w:after="40"/>
            </w:pPr>
            <w:r>
              <w:t>Enhetschef Driftavdelningen</w:t>
            </w:r>
          </w:p>
          <w:p w:rsidR="006A489D" w:rsidRPr="00C528E6" w:rsidRDefault="006A489D" w:rsidP="005C2A60">
            <w:pPr>
              <w:pStyle w:val="Signatur"/>
            </w:pPr>
          </w:p>
        </w:tc>
        <w:tc>
          <w:tcPr>
            <w:tcW w:w="3784" w:type="dxa"/>
          </w:tcPr>
          <w:p w:rsidR="006A489D" w:rsidRPr="00C528E6" w:rsidRDefault="006A489D" w:rsidP="005C2A60">
            <w:pPr>
              <w:pStyle w:val="Signatur"/>
            </w:pPr>
          </w:p>
        </w:tc>
      </w:tr>
    </w:tbl>
    <w:p w:rsidR="00DB5C2D" w:rsidRPr="00C528E6" w:rsidRDefault="00DB5C2D" w:rsidP="00C528E6">
      <w:pPr>
        <w:spacing w:line="240" w:lineRule="auto"/>
      </w:pPr>
    </w:p>
    <w:sectPr w:rsidR="00DB5C2D" w:rsidRPr="00C528E6" w:rsidSect="00F02CC3">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8E6" w:rsidRDefault="00C528E6" w:rsidP="00A80039">
      <w:pPr>
        <w:pStyle w:val="Tabellinnehll"/>
      </w:pPr>
      <w:r>
        <w:separator/>
      </w:r>
    </w:p>
  </w:endnote>
  <w:endnote w:type="continuationSeparator" w:id="0">
    <w:p w:rsidR="00C528E6" w:rsidRDefault="00C528E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0F" w:rsidRDefault="00A2250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rsidP="00DC479C">
    <w:pPr>
      <w:pStyle w:val="Sidfot"/>
      <w:spacing w:before="240"/>
      <w:ind w:left="-1304" w:right="-1645"/>
    </w:pPr>
  </w:p>
  <w:tbl>
    <w:tblPr>
      <w:tblW w:w="10433" w:type="dxa"/>
      <w:tblInd w:w="-1304" w:type="dxa"/>
      <w:tblCellMar>
        <w:left w:w="57" w:type="dxa"/>
        <w:right w:w="57" w:type="dxa"/>
      </w:tblCellMar>
      <w:tblLook w:val="0000" w:firstRow="0" w:lastRow="0" w:firstColumn="0" w:lastColumn="0" w:noHBand="0" w:noVBand="0"/>
    </w:tblPr>
    <w:tblGrid>
      <w:gridCol w:w="2615"/>
      <w:gridCol w:w="2614"/>
      <w:gridCol w:w="1794"/>
      <w:gridCol w:w="1794"/>
      <w:gridCol w:w="1616"/>
    </w:tblGrid>
    <w:tr w:rsidR="00A45E64" w:rsidRPr="00AC6B31" w:rsidTr="005C2A60">
      <w:trPr>
        <w:trHeight w:val="418"/>
      </w:trPr>
      <w:tc>
        <w:tcPr>
          <w:tcW w:w="2615" w:type="dxa"/>
          <w:tcBorders>
            <w:top w:val="single" w:sz="4" w:space="0" w:color="auto"/>
          </w:tcBorders>
        </w:tcPr>
        <w:p w:rsidR="00A45E64" w:rsidRPr="006B0841" w:rsidRDefault="00A45E64" w:rsidP="006B0841">
          <w:pPr>
            <w:pStyle w:val="Sidfotledtext"/>
          </w:pPr>
        </w:p>
        <w:p w:rsidR="00A45E64" w:rsidRPr="006B0841" w:rsidRDefault="00C528E6" w:rsidP="006B0841">
          <w:pPr>
            <w:pStyle w:val="Sidfot"/>
          </w:pPr>
          <w:r>
            <w:t>Degerfors kommun</w:t>
          </w:r>
        </w:p>
      </w:tc>
      <w:tc>
        <w:tcPr>
          <w:tcW w:w="2614" w:type="dxa"/>
          <w:tcBorders>
            <w:top w:val="single" w:sz="4" w:space="0" w:color="auto"/>
          </w:tcBorders>
        </w:tcPr>
        <w:p w:rsidR="00A45E64" w:rsidRPr="006B0841" w:rsidRDefault="00C528E6" w:rsidP="006B0841">
          <w:pPr>
            <w:pStyle w:val="Sidfotledtext"/>
          </w:pPr>
          <w:r>
            <w:t>Hemsida</w:t>
          </w:r>
        </w:p>
        <w:p w:rsidR="00A45E64" w:rsidRPr="006B0841" w:rsidRDefault="00C528E6" w:rsidP="006B0841">
          <w:pPr>
            <w:pStyle w:val="Sidfot"/>
          </w:pPr>
          <w:r>
            <w:t>www.degerfors.se</w:t>
          </w:r>
        </w:p>
      </w:tc>
      <w:tc>
        <w:tcPr>
          <w:tcW w:w="3588" w:type="dxa"/>
          <w:gridSpan w:val="2"/>
          <w:tcBorders>
            <w:top w:val="single" w:sz="4" w:space="0" w:color="auto"/>
          </w:tcBorders>
        </w:tcPr>
        <w:p w:rsidR="00A45E64" w:rsidRPr="006B0841" w:rsidRDefault="00C528E6" w:rsidP="006B0841">
          <w:pPr>
            <w:pStyle w:val="Sidfotledtext"/>
          </w:pPr>
          <w:r>
            <w:t>E-post</w:t>
          </w:r>
        </w:p>
        <w:p w:rsidR="00A45E64" w:rsidRPr="006B0841" w:rsidRDefault="00C528E6" w:rsidP="006B0841">
          <w:pPr>
            <w:pStyle w:val="Sidfot"/>
          </w:pPr>
          <w:r>
            <w:t>kommun@degerfors.se</w:t>
          </w:r>
        </w:p>
      </w:tc>
      <w:tc>
        <w:tcPr>
          <w:tcW w:w="1616" w:type="dxa"/>
          <w:tcBorders>
            <w:top w:val="single" w:sz="4" w:space="0" w:color="auto"/>
            <w:left w:val="nil"/>
          </w:tcBorders>
        </w:tcPr>
        <w:p w:rsidR="00A45E64" w:rsidRPr="006B0841" w:rsidRDefault="00C528E6" w:rsidP="006B0841">
          <w:pPr>
            <w:pStyle w:val="Sidfotledtext"/>
          </w:pPr>
          <w:r>
            <w:t>Organisationsnr</w:t>
          </w:r>
        </w:p>
        <w:p w:rsidR="00A45E64" w:rsidRPr="006B0841" w:rsidRDefault="00C528E6" w:rsidP="006B0841">
          <w:pPr>
            <w:pStyle w:val="Sidfot"/>
          </w:pPr>
          <w:r>
            <w:t>212000-1934</w:t>
          </w:r>
        </w:p>
      </w:tc>
    </w:tr>
    <w:tr w:rsidR="00892DFC" w:rsidRPr="007A722C" w:rsidTr="005C2A60">
      <w:trPr>
        <w:trHeight w:val="400"/>
      </w:trPr>
      <w:tc>
        <w:tcPr>
          <w:tcW w:w="2615" w:type="dxa"/>
        </w:tcPr>
        <w:p w:rsidR="00892DFC" w:rsidRPr="006B0841" w:rsidRDefault="00C528E6" w:rsidP="006B0841">
          <w:pPr>
            <w:pStyle w:val="Sidfotledtext"/>
          </w:pPr>
          <w:r>
            <w:t>Postadress</w:t>
          </w:r>
        </w:p>
        <w:p w:rsidR="00C528E6" w:rsidRDefault="00C528E6" w:rsidP="006B0841">
          <w:pPr>
            <w:pStyle w:val="Sidfot"/>
          </w:pPr>
          <w:r>
            <w:t>Degerfors kommun</w:t>
          </w:r>
        </w:p>
        <w:p w:rsidR="00892DFC" w:rsidRPr="006B0841" w:rsidRDefault="00C528E6" w:rsidP="006B0841">
          <w:pPr>
            <w:pStyle w:val="Sidfot"/>
          </w:pPr>
          <w:r>
            <w:t>693 80 Degerfors</w:t>
          </w:r>
        </w:p>
      </w:tc>
      <w:tc>
        <w:tcPr>
          <w:tcW w:w="2614" w:type="dxa"/>
        </w:tcPr>
        <w:p w:rsidR="00892DFC" w:rsidRPr="006B0841" w:rsidRDefault="00C528E6" w:rsidP="006B0841">
          <w:pPr>
            <w:pStyle w:val="Sidfotledtext"/>
          </w:pPr>
          <w:r>
            <w:t>Besöksadress</w:t>
          </w:r>
        </w:p>
        <w:p w:rsidR="00C528E6" w:rsidRDefault="00C528E6" w:rsidP="006B0841">
          <w:pPr>
            <w:pStyle w:val="Sidfot"/>
          </w:pPr>
          <w:r>
            <w:t>Nämndhuset</w:t>
          </w:r>
        </w:p>
        <w:p w:rsidR="00892DFC" w:rsidRPr="006B0841" w:rsidRDefault="00C528E6" w:rsidP="006B0841">
          <w:pPr>
            <w:pStyle w:val="Sidfot"/>
          </w:pPr>
          <w:r>
            <w:t>Herrgårdsgatan 37, Degerfors</w:t>
          </w:r>
        </w:p>
      </w:tc>
      <w:tc>
        <w:tcPr>
          <w:tcW w:w="1794" w:type="dxa"/>
        </w:tcPr>
        <w:p w:rsidR="00892DFC" w:rsidRPr="006B0841" w:rsidRDefault="00C528E6" w:rsidP="006B0841">
          <w:pPr>
            <w:pStyle w:val="Sidfotledtext"/>
          </w:pPr>
          <w:r>
            <w:t>Telefon</w:t>
          </w:r>
        </w:p>
        <w:p w:rsidR="00892DFC" w:rsidRPr="006B0841" w:rsidRDefault="00C528E6" w:rsidP="006B0841">
          <w:pPr>
            <w:pStyle w:val="Sidfot"/>
          </w:pPr>
          <w:r>
            <w:t>0586-481 00</w:t>
          </w:r>
        </w:p>
      </w:tc>
      <w:tc>
        <w:tcPr>
          <w:tcW w:w="1794" w:type="dxa"/>
        </w:tcPr>
        <w:p w:rsidR="00892DFC" w:rsidRPr="006B0841" w:rsidRDefault="00C528E6" w:rsidP="006B0841">
          <w:pPr>
            <w:pStyle w:val="Sidfotledtext"/>
          </w:pPr>
          <w:r>
            <w:t>Fax</w:t>
          </w:r>
        </w:p>
        <w:p w:rsidR="00892DFC" w:rsidRPr="006B0841" w:rsidRDefault="00C528E6" w:rsidP="006B0841">
          <w:pPr>
            <w:pStyle w:val="Sidfot"/>
          </w:pPr>
          <w:r>
            <w:t>0586-483 86</w:t>
          </w:r>
        </w:p>
      </w:tc>
      <w:tc>
        <w:tcPr>
          <w:tcW w:w="1616" w:type="dxa"/>
        </w:tcPr>
        <w:p w:rsidR="00892DFC" w:rsidRPr="006B0841" w:rsidRDefault="00C528E6" w:rsidP="006B0841">
          <w:pPr>
            <w:pStyle w:val="Sidfotledtext"/>
          </w:pPr>
          <w:r>
            <w:t>Bankgiro</w:t>
          </w:r>
        </w:p>
        <w:p w:rsidR="00892DFC" w:rsidRPr="006B0841" w:rsidRDefault="00C528E6" w:rsidP="006B0841">
          <w:pPr>
            <w:pStyle w:val="Sidfot"/>
          </w:pPr>
          <w:r>
            <w:t>5861-9370</w:t>
          </w:r>
        </w:p>
      </w:tc>
    </w:tr>
  </w:tbl>
  <w:p w:rsidR="00A45E64" w:rsidRDefault="00A45E64">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8E6" w:rsidRDefault="00C528E6" w:rsidP="00A80039">
      <w:pPr>
        <w:pStyle w:val="Tabellinnehll"/>
      </w:pPr>
      <w:r>
        <w:separator/>
      </w:r>
    </w:p>
  </w:footnote>
  <w:footnote w:type="continuationSeparator" w:id="0">
    <w:p w:rsidR="00C528E6" w:rsidRDefault="00C528E6"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50F" w:rsidRDefault="00A2250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A45E64" w:rsidRPr="001E0EDC" w:rsidTr="005D7923">
      <w:trPr>
        <w:cantSplit/>
        <w:trHeight w:val="480"/>
      </w:trPr>
      <w:tc>
        <w:tcPr>
          <w:tcW w:w="5216" w:type="dxa"/>
        </w:tcPr>
        <w:p w:rsidR="00A45E64" w:rsidRPr="001E0EDC" w:rsidRDefault="00C528E6" w:rsidP="005D7923">
          <w:pPr>
            <w:pStyle w:val="Sidhuvud"/>
            <w:spacing w:before="220"/>
          </w:pPr>
          <w:r>
            <w:t>Degerfors kommun</w:t>
          </w:r>
        </w:p>
      </w:tc>
      <w:tc>
        <w:tcPr>
          <w:tcW w:w="1956" w:type="dxa"/>
        </w:tcPr>
        <w:sdt>
          <w:sdtPr>
            <w:alias w:val="Datum ledtext"/>
            <w:tag w:val="Vårt datum ledtext"/>
            <w:id w:val="-1050531654"/>
            <w:placeholder>
              <w:docPart w:val="315639D6BB4344739359413FAED32E60"/>
            </w:placeholder>
            <w:dataBinding w:xpath="/FORMsoft[1]/LabelOurDate[1]" w:storeItemID="{0C51AE3A-97AB-4E59-8CBD-BD8F06016390}"/>
            <w:text/>
          </w:sdtPr>
          <w:sdtEndPr/>
          <w:sdtContent>
            <w:p w:rsidR="00A45E64" w:rsidRPr="001E0EDC" w:rsidRDefault="00C528E6" w:rsidP="005D7923">
              <w:pPr>
                <w:pStyle w:val="Sidhuvudledtext"/>
              </w:pPr>
              <w:r>
                <w:t>Datum</w:t>
              </w:r>
            </w:p>
          </w:sdtContent>
        </w:sdt>
        <w:p w:rsidR="00A45E64" w:rsidRPr="001E0EDC" w:rsidRDefault="00A2250F" w:rsidP="005D7923">
          <w:pPr>
            <w:pStyle w:val="Sidhuvud"/>
          </w:pPr>
          <w:sdt>
            <w:sdtPr>
              <w:alias w:val="Datum"/>
              <w:tag w:val="Vårt datum"/>
              <w:id w:val="-1062171583"/>
              <w:placeholder>
                <w:docPart w:val="30BDAF35D8CA4A5D84613C8FBC01A4C9"/>
              </w:placeholder>
              <w:dataBinding w:prefixMappings="" w:xpath="/FORMsoft[1]/OurDate[1]" w:storeItemID="{0C51AE3A-97AB-4E59-8CBD-BD8F06016390}"/>
              <w:date w:fullDate="2022-01-04T00:00:00Z">
                <w:dateFormat w:val="yyyy-MM-dd"/>
                <w:lid w:val="sv-SE"/>
                <w:storeMappedDataAs w:val="dateTime"/>
                <w:calendar w:val="gregorian"/>
              </w:date>
            </w:sdtPr>
            <w:sdtEndPr/>
            <w:sdtContent>
              <w:r w:rsidR="00C528E6">
                <w:t>2022-01-04</w:t>
              </w:r>
            </w:sdtContent>
          </w:sdt>
        </w:p>
      </w:tc>
      <w:tc>
        <w:tcPr>
          <w:tcW w:w="1956" w:type="dxa"/>
        </w:tcPr>
        <w:sdt>
          <w:sdtPr>
            <w:alias w:val="Diarienummer ledtext"/>
            <w:tag w:val="Vår referens ledtext"/>
            <w:id w:val="-947384488"/>
            <w:showingPlcHdr/>
            <w:dataBinding w:xpath="/FORMsoft[1]/LabelOurReference[1]" w:storeItemID="{0C51AE3A-97AB-4E59-8CBD-BD8F06016390}"/>
            <w:text/>
          </w:sdtPr>
          <w:sdtEndPr/>
          <w:sdtContent>
            <w:p w:rsidR="00A45E64" w:rsidRPr="001E0EDC" w:rsidRDefault="001E0EDC" w:rsidP="005D7923">
              <w:pPr>
                <w:pStyle w:val="Sidhuvudledtext"/>
              </w:pPr>
              <w:r w:rsidRPr="005C6E93">
                <w:rPr>
                  <w:rStyle w:val="Platshllartext"/>
                </w:rPr>
                <w:t xml:space="preserve"> </w:t>
              </w:r>
            </w:p>
          </w:sdtContent>
        </w:sdt>
        <w:sdt>
          <w:sdtPr>
            <w:alias w:val="Diarienummer"/>
            <w:tag w:val="Vår referens"/>
            <w:id w:val="-1783257043"/>
            <w:dataBinding w:xpath="/FORMsoft[1]/OurReference[1]" w:storeItemID="{0C51AE3A-97AB-4E59-8CBD-BD8F06016390}"/>
            <w:text/>
          </w:sdtPr>
          <w:sdtEndPr/>
          <w:sdtContent>
            <w:p w:rsidR="00A45E64" w:rsidRPr="001E0EDC" w:rsidRDefault="00C528E6" w:rsidP="001E0EDC">
              <w:pPr>
                <w:pStyle w:val="Sidhuvud"/>
              </w:pPr>
              <w:r>
                <w:t>SRN: 00159-2021</w:t>
              </w:r>
            </w:p>
          </w:sdtContent>
        </w:sdt>
      </w:tc>
      <w:tc>
        <w:tcPr>
          <w:tcW w:w="1304" w:type="dxa"/>
        </w:tcPr>
        <w:p w:rsidR="00A45E64" w:rsidRPr="001E0EDC" w:rsidRDefault="00C528E6" w:rsidP="005D7923">
          <w:pPr>
            <w:pStyle w:val="Sidhuvudledtext"/>
          </w:pPr>
          <w:r>
            <w:t>Sida</w:t>
          </w:r>
        </w:p>
        <w:p w:rsidR="00A45E64" w:rsidRPr="001E0EDC" w:rsidRDefault="00A45E64" w:rsidP="005D7923">
          <w:pPr>
            <w:pStyle w:val="Sidhuvud"/>
          </w:pPr>
          <w:r w:rsidRPr="001E0EDC">
            <w:fldChar w:fldCharType="begin"/>
          </w:r>
          <w:r w:rsidRPr="001E0EDC">
            <w:instrText xml:space="preserve"> PAGE </w:instrText>
          </w:r>
          <w:r w:rsidRPr="001E0EDC">
            <w:fldChar w:fldCharType="separate"/>
          </w:r>
          <w:r w:rsidR="00A2250F">
            <w:rPr>
              <w:noProof/>
            </w:rPr>
            <w:t>2</w:t>
          </w:r>
          <w:r w:rsidRPr="001E0EDC">
            <w:fldChar w:fldCharType="end"/>
          </w:r>
          <w:r w:rsidRPr="001E0EDC">
            <w:t>(</w:t>
          </w:r>
          <w:r w:rsidR="00A2250F">
            <w:rPr>
              <w:noProof/>
            </w:rPr>
            <w:fldChar w:fldCharType="begin"/>
          </w:r>
          <w:r w:rsidR="00A2250F">
            <w:rPr>
              <w:noProof/>
            </w:rPr>
            <w:instrText xml:space="preserve"> NUMPAGES </w:instrText>
          </w:r>
          <w:r w:rsidR="00A2250F">
            <w:rPr>
              <w:noProof/>
            </w:rPr>
            <w:fldChar w:fldCharType="separate"/>
          </w:r>
          <w:r w:rsidR="00A2250F">
            <w:rPr>
              <w:noProof/>
            </w:rPr>
            <w:t>2</w:t>
          </w:r>
          <w:r w:rsidR="00A2250F">
            <w:rPr>
              <w:noProof/>
            </w:rPr>
            <w:fldChar w:fldCharType="end"/>
          </w:r>
          <w:r w:rsidRPr="001E0EDC">
            <w:t>)</w:t>
          </w:r>
        </w:p>
      </w:tc>
    </w:tr>
  </w:tbl>
  <w:p w:rsidR="00A45E64" w:rsidRDefault="00A45E64" w:rsidP="00A45E64">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E64" w:rsidRDefault="00A45E64">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1CF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BA75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744A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6B7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008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1A68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5054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A296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092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C665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inkAnnotation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TTPadressSkrivhandbok" w:val="http://www.intranet.degerfors.se/kommunstyrelseforvaltningen/kansli/informationsfragor/mallar.4.6e1ee0e214e0d3700e832f0.html"/>
  </w:docVars>
  <w:rsids>
    <w:rsidRoot w:val="00C528E6"/>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4F84"/>
    <w:rsid w:val="00051634"/>
    <w:rsid w:val="00055670"/>
    <w:rsid w:val="000568A6"/>
    <w:rsid w:val="00056BE6"/>
    <w:rsid w:val="00072CE9"/>
    <w:rsid w:val="00072D69"/>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6D18"/>
    <w:rsid w:val="00102297"/>
    <w:rsid w:val="00102876"/>
    <w:rsid w:val="00104394"/>
    <w:rsid w:val="00121EEC"/>
    <w:rsid w:val="00122D7C"/>
    <w:rsid w:val="00132049"/>
    <w:rsid w:val="00134155"/>
    <w:rsid w:val="00143DBA"/>
    <w:rsid w:val="00144939"/>
    <w:rsid w:val="00150C81"/>
    <w:rsid w:val="001534F7"/>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3DDB"/>
    <w:rsid w:val="001B7262"/>
    <w:rsid w:val="001C245C"/>
    <w:rsid w:val="001C407C"/>
    <w:rsid w:val="001C4275"/>
    <w:rsid w:val="001C5836"/>
    <w:rsid w:val="001C65BD"/>
    <w:rsid w:val="001C69E2"/>
    <w:rsid w:val="001D11EE"/>
    <w:rsid w:val="001D3577"/>
    <w:rsid w:val="001D51B4"/>
    <w:rsid w:val="001D7713"/>
    <w:rsid w:val="001E0EDC"/>
    <w:rsid w:val="001E1D29"/>
    <w:rsid w:val="001E4350"/>
    <w:rsid w:val="001E5DBA"/>
    <w:rsid w:val="001F1742"/>
    <w:rsid w:val="001F20DD"/>
    <w:rsid w:val="001F23BC"/>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6C69"/>
    <w:rsid w:val="002D23CD"/>
    <w:rsid w:val="002D245C"/>
    <w:rsid w:val="002D2C68"/>
    <w:rsid w:val="002D49FA"/>
    <w:rsid w:val="002E17B4"/>
    <w:rsid w:val="002E55D4"/>
    <w:rsid w:val="002E5D5B"/>
    <w:rsid w:val="002E6666"/>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56D8"/>
    <w:rsid w:val="00376FCB"/>
    <w:rsid w:val="00385B19"/>
    <w:rsid w:val="00387485"/>
    <w:rsid w:val="00397252"/>
    <w:rsid w:val="003A2037"/>
    <w:rsid w:val="003A343F"/>
    <w:rsid w:val="003A74A4"/>
    <w:rsid w:val="003B1F85"/>
    <w:rsid w:val="003B2D44"/>
    <w:rsid w:val="003B661D"/>
    <w:rsid w:val="003D2C50"/>
    <w:rsid w:val="003E4B5A"/>
    <w:rsid w:val="003E4E21"/>
    <w:rsid w:val="003E5630"/>
    <w:rsid w:val="003E79C7"/>
    <w:rsid w:val="003F0C7D"/>
    <w:rsid w:val="003F510F"/>
    <w:rsid w:val="003F61A8"/>
    <w:rsid w:val="00400EE8"/>
    <w:rsid w:val="00401F39"/>
    <w:rsid w:val="0040232C"/>
    <w:rsid w:val="00402BFE"/>
    <w:rsid w:val="0040697E"/>
    <w:rsid w:val="004122B8"/>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50121B"/>
    <w:rsid w:val="00503955"/>
    <w:rsid w:val="00505EDD"/>
    <w:rsid w:val="0051168A"/>
    <w:rsid w:val="005138D5"/>
    <w:rsid w:val="005177C8"/>
    <w:rsid w:val="005203BF"/>
    <w:rsid w:val="005217F9"/>
    <w:rsid w:val="00522734"/>
    <w:rsid w:val="00523175"/>
    <w:rsid w:val="00526094"/>
    <w:rsid w:val="00527647"/>
    <w:rsid w:val="00533997"/>
    <w:rsid w:val="00535B74"/>
    <w:rsid w:val="00537633"/>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2A60"/>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615D0"/>
    <w:rsid w:val="00662D43"/>
    <w:rsid w:val="00664AF8"/>
    <w:rsid w:val="0066651B"/>
    <w:rsid w:val="0066672B"/>
    <w:rsid w:val="006678D7"/>
    <w:rsid w:val="006711A3"/>
    <w:rsid w:val="00672ACE"/>
    <w:rsid w:val="00675056"/>
    <w:rsid w:val="0068197C"/>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E5157"/>
    <w:rsid w:val="006E6FE9"/>
    <w:rsid w:val="006F69D0"/>
    <w:rsid w:val="006F6CDD"/>
    <w:rsid w:val="006F78BA"/>
    <w:rsid w:val="006F7F96"/>
    <w:rsid w:val="007016A3"/>
    <w:rsid w:val="007036BE"/>
    <w:rsid w:val="0070578A"/>
    <w:rsid w:val="007057CC"/>
    <w:rsid w:val="00706AF0"/>
    <w:rsid w:val="007113A5"/>
    <w:rsid w:val="00716E23"/>
    <w:rsid w:val="0072086B"/>
    <w:rsid w:val="0072626F"/>
    <w:rsid w:val="00727A82"/>
    <w:rsid w:val="00730086"/>
    <w:rsid w:val="00730386"/>
    <w:rsid w:val="00730CF6"/>
    <w:rsid w:val="00731268"/>
    <w:rsid w:val="00733682"/>
    <w:rsid w:val="00734020"/>
    <w:rsid w:val="00737FB8"/>
    <w:rsid w:val="00741C8F"/>
    <w:rsid w:val="00752292"/>
    <w:rsid w:val="007528EB"/>
    <w:rsid w:val="00755DC4"/>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2172"/>
    <w:rsid w:val="007B6371"/>
    <w:rsid w:val="007C273F"/>
    <w:rsid w:val="007C3169"/>
    <w:rsid w:val="007C32B5"/>
    <w:rsid w:val="007C4A77"/>
    <w:rsid w:val="007D4E46"/>
    <w:rsid w:val="007E1B50"/>
    <w:rsid w:val="007F51EB"/>
    <w:rsid w:val="0080371E"/>
    <w:rsid w:val="00805910"/>
    <w:rsid w:val="00805B35"/>
    <w:rsid w:val="008163E2"/>
    <w:rsid w:val="00816620"/>
    <w:rsid w:val="00820018"/>
    <w:rsid w:val="00820162"/>
    <w:rsid w:val="008216BF"/>
    <w:rsid w:val="008301E0"/>
    <w:rsid w:val="00831CAE"/>
    <w:rsid w:val="00833E04"/>
    <w:rsid w:val="00835530"/>
    <w:rsid w:val="00835C10"/>
    <w:rsid w:val="00854599"/>
    <w:rsid w:val="00867DCF"/>
    <w:rsid w:val="00874470"/>
    <w:rsid w:val="00876B2C"/>
    <w:rsid w:val="00877C1F"/>
    <w:rsid w:val="00880BD4"/>
    <w:rsid w:val="00886424"/>
    <w:rsid w:val="00886936"/>
    <w:rsid w:val="00892DFC"/>
    <w:rsid w:val="00894D60"/>
    <w:rsid w:val="00895155"/>
    <w:rsid w:val="008A0C5B"/>
    <w:rsid w:val="008A208D"/>
    <w:rsid w:val="008A7DF0"/>
    <w:rsid w:val="008B02FF"/>
    <w:rsid w:val="008B18D0"/>
    <w:rsid w:val="008B1C9A"/>
    <w:rsid w:val="008B5493"/>
    <w:rsid w:val="008B63B0"/>
    <w:rsid w:val="008C3D19"/>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3045D"/>
    <w:rsid w:val="009307F7"/>
    <w:rsid w:val="00933A8A"/>
    <w:rsid w:val="00941181"/>
    <w:rsid w:val="009419B5"/>
    <w:rsid w:val="00952E17"/>
    <w:rsid w:val="0096012B"/>
    <w:rsid w:val="0096081D"/>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C0598"/>
    <w:rsid w:val="009C05A4"/>
    <w:rsid w:val="009C40F5"/>
    <w:rsid w:val="009D26B6"/>
    <w:rsid w:val="009D2773"/>
    <w:rsid w:val="009E19A8"/>
    <w:rsid w:val="009E203B"/>
    <w:rsid w:val="009E50C5"/>
    <w:rsid w:val="009F111F"/>
    <w:rsid w:val="009F3A1F"/>
    <w:rsid w:val="009F421F"/>
    <w:rsid w:val="00A01A91"/>
    <w:rsid w:val="00A05C5E"/>
    <w:rsid w:val="00A10BD1"/>
    <w:rsid w:val="00A117DC"/>
    <w:rsid w:val="00A124BF"/>
    <w:rsid w:val="00A14CF7"/>
    <w:rsid w:val="00A2250F"/>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6248"/>
    <w:rsid w:val="00B2769B"/>
    <w:rsid w:val="00B31F0D"/>
    <w:rsid w:val="00B400F6"/>
    <w:rsid w:val="00B40432"/>
    <w:rsid w:val="00B414BF"/>
    <w:rsid w:val="00B446C0"/>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28E6"/>
    <w:rsid w:val="00C537E2"/>
    <w:rsid w:val="00C54F6B"/>
    <w:rsid w:val="00C62068"/>
    <w:rsid w:val="00C6251E"/>
    <w:rsid w:val="00C62B1F"/>
    <w:rsid w:val="00C63372"/>
    <w:rsid w:val="00C64FC5"/>
    <w:rsid w:val="00C70E74"/>
    <w:rsid w:val="00C71C43"/>
    <w:rsid w:val="00C72121"/>
    <w:rsid w:val="00C72564"/>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73D8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2FB8"/>
    <w:rsid w:val="00EF115A"/>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65FA78-3919-4FF1-93B9-0E19B9DE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245C"/>
    <w:pPr>
      <w:spacing w:line="276" w:lineRule="auto"/>
    </w:pPr>
    <w:rPr>
      <w:rFonts w:ascii="Garamond" w:hAnsi="Garamond"/>
      <w:sz w:val="24"/>
    </w:rPr>
  </w:style>
  <w:style w:type="paragraph" w:styleId="Rubrik1">
    <w:name w:val="heading 1"/>
    <w:basedOn w:val="Normal"/>
    <w:next w:val="Brdtext"/>
    <w:qFormat/>
    <w:rsid w:val="002E6666"/>
    <w:pPr>
      <w:keepNext/>
      <w:spacing w:before="480" w:after="120"/>
      <w:outlineLvl w:val="0"/>
    </w:pPr>
    <w:rPr>
      <w:rFonts w:ascii="Arial" w:hAnsi="Arial"/>
      <w:sz w:val="32"/>
    </w:rPr>
  </w:style>
  <w:style w:type="paragraph" w:styleId="Rubrik2">
    <w:name w:val="heading 2"/>
    <w:basedOn w:val="Normal"/>
    <w:next w:val="Brdtext"/>
    <w:qFormat/>
    <w:rsid w:val="002E6666"/>
    <w:pPr>
      <w:keepNext/>
      <w:spacing w:before="120" w:after="60"/>
      <w:outlineLvl w:val="1"/>
    </w:pPr>
    <w:rPr>
      <w:rFonts w:ascii="Arial" w:hAnsi="Arial"/>
      <w:sz w:val="28"/>
    </w:rPr>
  </w:style>
  <w:style w:type="paragraph" w:styleId="Rubrik3">
    <w:name w:val="heading 3"/>
    <w:basedOn w:val="Normal"/>
    <w:next w:val="Brdtext"/>
    <w:qFormat/>
    <w:rsid w:val="00892DFC"/>
    <w:pPr>
      <w:keepNext/>
      <w:spacing w:before="120" w:after="60"/>
      <w:outlineLvl w:val="2"/>
    </w:pPr>
    <w:rPr>
      <w:rFonts w:ascii="Arial" w:hAnsi="Arial"/>
    </w:rPr>
  </w:style>
  <w:style w:type="paragraph" w:styleId="Rubrik4">
    <w:name w:val="heading 4"/>
    <w:basedOn w:val="Normal"/>
    <w:next w:val="Brdtext"/>
    <w:qFormat/>
    <w:rsid w:val="00892DF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4122B8"/>
    <w:rPr>
      <w:sz w:val="20"/>
    </w:rPr>
  </w:style>
  <w:style w:type="paragraph" w:customStyle="1" w:styleId="Tabellrubrik">
    <w:name w:val="Tabellrubrik"/>
    <w:basedOn w:val="Tabellinnehll"/>
    <w:next w:val="Tabellinnehll"/>
    <w:qFormat/>
    <w:rsid w:val="00B446C0"/>
    <w:rPr>
      <w:b/>
      <w:color w:val="00579D" w:themeColor="text2"/>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92DFC"/>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892DFC"/>
    <w:pPr>
      <w:spacing w:after="120"/>
      <w:ind w:left="652" w:right="652"/>
    </w:pPr>
    <w:rPr>
      <w:iCs/>
      <w:color w:val="000000"/>
      <w:sz w:val="22"/>
    </w:rPr>
  </w:style>
  <w:style w:type="character" w:customStyle="1" w:styleId="CitatChar">
    <w:name w:val="Citat Char"/>
    <w:link w:val="Citat"/>
    <w:uiPriority w:val="29"/>
    <w:rsid w:val="00892DFC"/>
    <w:rPr>
      <w:rFonts w:ascii="Garamond" w:hAnsi="Garamond"/>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892DFC"/>
    <w:rPr>
      <w:rFonts w:ascii="Garamond" w:hAnsi="Garamond"/>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D70057" w:themeColor="accent2"/>
      <w:u w:val="single"/>
    </w:rPr>
  </w:style>
  <w:style w:type="paragraph" w:styleId="Ingetavstnd">
    <w:name w:val="No Spacing"/>
    <w:uiPriority w:val="1"/>
    <w:qFormat/>
    <w:rsid w:val="004122B8"/>
    <w:rPr>
      <w:rFonts w:ascii="Garamond" w:hAnsi="Garamond"/>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F38B03" w:themeColor="accent1"/>
    </w:rPr>
  </w:style>
  <w:style w:type="character" w:styleId="Starkreferens">
    <w:name w:val="Intense Reference"/>
    <w:basedOn w:val="Standardstycketeckensnitt"/>
    <w:uiPriority w:val="32"/>
    <w:rsid w:val="003447CD"/>
    <w:rPr>
      <w:b/>
      <w:bCs/>
      <w:smallCaps/>
      <w:color w:val="D70057" w:themeColor="accent2"/>
      <w:spacing w:val="5"/>
      <w:u w:val="single"/>
    </w:rPr>
  </w:style>
  <w:style w:type="paragraph" w:styleId="Starktcitat">
    <w:name w:val="Intense Quote"/>
    <w:basedOn w:val="Normal"/>
    <w:next w:val="Normal"/>
    <w:link w:val="StarktcitatChar"/>
    <w:uiPriority w:val="30"/>
    <w:rsid w:val="003447CD"/>
    <w:pPr>
      <w:pBdr>
        <w:bottom w:val="single" w:sz="4" w:space="4" w:color="F38B03" w:themeColor="accent1"/>
      </w:pBdr>
      <w:spacing w:before="200" w:after="280"/>
      <w:ind w:left="936" w:right="936"/>
    </w:pPr>
    <w:rPr>
      <w:b/>
      <w:bCs/>
      <w:i/>
      <w:iCs/>
      <w:color w:val="F38B03" w:themeColor="accent1"/>
    </w:rPr>
  </w:style>
  <w:style w:type="character" w:customStyle="1" w:styleId="StarktcitatChar">
    <w:name w:val="Starkt citat Char"/>
    <w:basedOn w:val="Standardstycketeckensnitt"/>
    <w:link w:val="Starktcitat"/>
    <w:uiPriority w:val="30"/>
    <w:rsid w:val="003447CD"/>
    <w:rPr>
      <w:b/>
      <w:bCs/>
      <w:i/>
      <w:iCs/>
      <w:color w:val="F38B03"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F38B03"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F38B03"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892DFC"/>
    <w:rPr>
      <w:b/>
    </w:rPr>
  </w:style>
  <w:style w:type="character" w:customStyle="1" w:styleId="IngressChar">
    <w:name w:val="Ingress Char"/>
    <w:basedOn w:val="SidhuvudChar"/>
    <w:link w:val="Ingress"/>
    <w:uiPriority w:val="1"/>
    <w:rsid w:val="00892DFC"/>
    <w:rPr>
      <w:rFonts w:ascii="Garamond" w:hAnsi="Garamond"/>
      <w:b/>
      <w:sz w:val="24"/>
    </w:rPr>
  </w:style>
  <w:style w:type="paragraph" w:styleId="Indragetstycke">
    <w:name w:val="Block Text"/>
    <w:basedOn w:val="Normal"/>
    <w:rsid w:val="00176131"/>
    <w:pPr>
      <w:pBdr>
        <w:top w:val="single" w:sz="2" w:space="10" w:color="F38B03" w:themeColor="accent1" w:shadow="1"/>
        <w:left w:val="single" w:sz="2" w:space="10" w:color="F38B03" w:themeColor="accent1" w:shadow="1"/>
        <w:bottom w:val="single" w:sz="2" w:space="10" w:color="F38B03" w:themeColor="accent1" w:shadow="1"/>
        <w:right w:val="single" w:sz="2" w:space="10" w:color="F38B03" w:themeColor="accent1" w:shadow="1"/>
      </w:pBdr>
      <w:ind w:left="1152" w:right="1152"/>
    </w:pPr>
    <w:rPr>
      <w:rFonts w:asciiTheme="minorHAnsi" w:eastAsiaTheme="minorEastAsia" w:hAnsiTheme="minorHAnsi" w:cstheme="minorBidi"/>
      <w:i/>
      <w:iCs/>
      <w:color w:val="F38B03"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1C245C"/>
    <w:pPr>
      <w:spacing w:before="120"/>
    </w:pPr>
    <w:rPr>
      <w:rFonts w:ascii="Arial" w:eastAsiaTheme="majorEastAsia" w:hAnsi="Arial" w:cstheme="majorBidi"/>
      <w:bCs/>
      <w:sz w:val="28"/>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1C245C"/>
    <w:rPr>
      <w:rFonts w:ascii="Arial" w:eastAsiaTheme="majorEastAsia" w:hAnsi="Arial" w:cstheme="majorBidi"/>
      <w:bCs/>
      <w:sz w:val="28"/>
    </w:rPr>
  </w:style>
  <w:style w:type="character" w:styleId="Hyperlnk">
    <w:name w:val="Hyperlink"/>
    <w:basedOn w:val="Standardstycketeckensnitt"/>
    <w:uiPriority w:val="99"/>
    <w:unhideWhenUsed/>
    <w:rsid w:val="00C52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gerfors@senate.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gullspang.s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degerfors.se/avfallspla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c01\mallar_temp$\Allm&#228;nna\Dokumen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5AAA605FA14F83AC3914BEB137E0E3"/>
        <w:category>
          <w:name w:val="Allmänt"/>
          <w:gallery w:val="placeholder"/>
        </w:category>
        <w:types>
          <w:type w:val="bbPlcHdr"/>
        </w:types>
        <w:behaviors>
          <w:behavior w:val="content"/>
        </w:behaviors>
        <w:guid w:val="{119C0B51-9132-4074-990C-9B7FAC5F9D7B}"/>
      </w:docPartPr>
      <w:docPartBody>
        <w:p w:rsidR="004C2B22" w:rsidRDefault="004C2B22">
          <w:pPr>
            <w:pStyle w:val="545AAA605FA14F83AC3914BEB137E0E3"/>
          </w:pPr>
          <w:r w:rsidRPr="005C6E93">
            <w:rPr>
              <w:rStyle w:val="Platshllartext"/>
            </w:rPr>
            <w:t xml:space="preserve"> </w:t>
          </w:r>
        </w:p>
      </w:docPartBody>
    </w:docPart>
    <w:docPart>
      <w:docPartPr>
        <w:name w:val="37DE2C9DD30A4726ABB941C0CE927CE3"/>
        <w:category>
          <w:name w:val="Allmänt"/>
          <w:gallery w:val="placeholder"/>
        </w:category>
        <w:types>
          <w:type w:val="bbPlcHdr"/>
        </w:types>
        <w:behaviors>
          <w:behavior w:val="content"/>
        </w:behaviors>
        <w:guid w:val="{3D00B6E1-912C-4C75-98CC-CCFAB20BC4F8}"/>
      </w:docPartPr>
      <w:docPartBody>
        <w:p w:rsidR="004C2B22" w:rsidRDefault="004C2B22">
          <w:pPr>
            <w:pStyle w:val="37DE2C9DD30A4726ABB941C0CE927CE3"/>
          </w:pPr>
          <w:r w:rsidRPr="005C6E93">
            <w:rPr>
              <w:rStyle w:val="Platshllartext"/>
            </w:rPr>
            <w:t xml:space="preserve"> </w:t>
          </w:r>
        </w:p>
      </w:docPartBody>
    </w:docPart>
    <w:docPart>
      <w:docPartPr>
        <w:name w:val="30BDAF35D8CA4A5D84613C8FBC01A4C9"/>
        <w:category>
          <w:name w:val="Allmänt"/>
          <w:gallery w:val="placeholder"/>
        </w:category>
        <w:types>
          <w:type w:val="bbPlcHdr"/>
        </w:types>
        <w:behaviors>
          <w:behavior w:val="content"/>
        </w:behaviors>
        <w:guid w:val="{F1F6377F-EE04-4A75-B38C-E3A309BE91CF}"/>
      </w:docPartPr>
      <w:docPartBody>
        <w:p w:rsidR="004C2B22" w:rsidRDefault="004C2B22">
          <w:pPr>
            <w:pStyle w:val="30BDAF35D8CA4A5D84613C8FBC01A4C9"/>
          </w:pPr>
          <w:r w:rsidRPr="005C6E93">
            <w:rPr>
              <w:rStyle w:val="Platshllartext"/>
            </w:rPr>
            <w:t xml:space="preserve"> </w:t>
          </w:r>
        </w:p>
      </w:docPartBody>
    </w:docPart>
    <w:docPart>
      <w:docPartPr>
        <w:name w:val="315639D6BB4344739359413FAED32E60"/>
        <w:category>
          <w:name w:val="Allmänt"/>
          <w:gallery w:val="placeholder"/>
        </w:category>
        <w:types>
          <w:type w:val="bbPlcHdr"/>
        </w:types>
        <w:behaviors>
          <w:behavior w:val="content"/>
        </w:behaviors>
        <w:guid w:val="{38EBEBB3-D91D-4C93-9A5A-A3BBE08A3BBB}"/>
      </w:docPartPr>
      <w:docPartBody>
        <w:p w:rsidR="004C2B22" w:rsidRDefault="004C2B22">
          <w:pPr>
            <w:pStyle w:val="315639D6BB4344739359413FAED32E60"/>
          </w:pPr>
          <w:r w:rsidRPr="005C6E93">
            <w:rPr>
              <w:rStyle w:val="Platshllartext"/>
            </w:rPr>
            <w:t xml:space="preserve"> </w:t>
          </w:r>
        </w:p>
      </w:docPartBody>
    </w:docPart>
    <w:docPart>
      <w:docPartPr>
        <w:name w:val="C8EC7CC609CE4D57B93F2BE2513AD8FA"/>
        <w:category>
          <w:name w:val="Allmänt"/>
          <w:gallery w:val="placeholder"/>
        </w:category>
        <w:types>
          <w:type w:val="bbPlcHdr"/>
        </w:types>
        <w:behaviors>
          <w:behavior w:val="content"/>
        </w:behaviors>
        <w:guid w:val="{F84E5EB3-3C69-4293-90D3-12DDDD57FB71}"/>
      </w:docPartPr>
      <w:docPartBody>
        <w:p w:rsidR="004C2B22" w:rsidRDefault="004C2B22">
          <w:pPr>
            <w:pStyle w:val="C8EC7CC609CE4D57B93F2BE2513AD8FA"/>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22"/>
    <w:rsid w:val="004C2B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45AAA605FA14F83AC3914BEB137E0E3">
    <w:name w:val="545AAA605FA14F83AC3914BEB137E0E3"/>
  </w:style>
  <w:style w:type="paragraph" w:customStyle="1" w:styleId="37DE2C9DD30A4726ABB941C0CE927CE3">
    <w:name w:val="37DE2C9DD30A4726ABB941C0CE927CE3"/>
  </w:style>
  <w:style w:type="paragraph" w:customStyle="1" w:styleId="30BDAF35D8CA4A5D84613C8FBC01A4C9">
    <w:name w:val="30BDAF35D8CA4A5D84613C8FBC01A4C9"/>
  </w:style>
  <w:style w:type="paragraph" w:customStyle="1" w:styleId="315639D6BB4344739359413FAED32E60">
    <w:name w:val="315639D6BB4344739359413FAED32E60"/>
  </w:style>
  <w:style w:type="paragraph" w:customStyle="1" w:styleId="C8EC7CC609CE4D57B93F2BE2513AD8FA">
    <w:name w:val="C8EC7CC609CE4D57B93F2BE2513AD8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egerfos">
  <a:themeElements>
    <a:clrScheme name="Degerfors 2016-08-16">
      <a:dk1>
        <a:sysClr val="windowText" lastClr="000000"/>
      </a:dk1>
      <a:lt1>
        <a:sysClr val="window" lastClr="FFFFFF"/>
      </a:lt1>
      <a:dk2>
        <a:srgbClr val="00579D"/>
      </a:dk2>
      <a:lt2>
        <a:srgbClr val="E7E6E6"/>
      </a:lt2>
      <a:accent1>
        <a:srgbClr val="F38B03"/>
      </a:accent1>
      <a:accent2>
        <a:srgbClr val="D70057"/>
      </a:accent2>
      <a:accent3>
        <a:srgbClr val="00A19B"/>
      </a:accent3>
      <a:accent4>
        <a:srgbClr val="FFB546"/>
      </a:accent4>
      <a:accent5>
        <a:srgbClr val="E41491"/>
      </a:accent5>
      <a:accent6>
        <a:srgbClr val="40C2B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egerfos" id="{1D8AF2C7-E8B0-4C5A-B2B5-17A226E181CC}" vid="{D6335CD9-4D4B-459D-960E-94F54320C8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ORMsoft>
  <LabelOurDate>Datum</LabelOurDate>
  <OurDate>2022-01-04T00:00:00</OurDate>
  <LabelOurReference/>
  <OurReference>SRN: 00159-2021</OurReference>
</FORMsoft>
</file>

<file path=customXml/itemProps1.xml><?xml version="1.0" encoding="utf-8"?>
<ds:datastoreItem xmlns:ds="http://schemas.openxmlformats.org/officeDocument/2006/customXml" ds:itemID="{0C51AE3A-97AB-4E59-8CBD-BD8F06016390}">
  <ds:schemaRefs/>
</ds:datastoreItem>
</file>

<file path=docProps/app.xml><?xml version="1.0" encoding="utf-8"?>
<Properties xmlns="http://schemas.openxmlformats.org/officeDocument/2006/extended-properties" xmlns:vt="http://schemas.openxmlformats.org/officeDocument/2006/docPropsVTypes">
  <Template>Dokument</Template>
  <TotalTime>0</TotalTime>
  <Pages>4</Pages>
  <Words>421</Words>
  <Characters>2236</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Remiss: Avfallsplan och renhållningsföreskrifter – samråd</vt:lpstr>
    </vt:vector>
  </TitlesOfParts>
  <Company>Degerfors kommun</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Remiss: Avfallsplan och renhållningsföreskrifter – samråd</dc:title>
  <dc:creator>Emmie Andersson</dc:creator>
  <cp:lastModifiedBy>Elias Malm</cp:lastModifiedBy>
  <cp:revision>2</cp:revision>
  <cp:lastPrinted>2003-09-08T17:29:00Z</cp:lastPrinted>
  <dcterms:created xsi:type="dcterms:W3CDTF">2022-01-04T14:20:00Z</dcterms:created>
  <dcterms:modified xsi:type="dcterms:W3CDTF">2022-01-04T14:20:00Z</dcterms:modified>
</cp:coreProperties>
</file>